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A2" w:rsidRDefault="007D30A2">
      <w:pPr>
        <w:jc w:val="center"/>
        <w:rPr>
          <w:spacing w:val="105"/>
        </w:rPr>
      </w:pPr>
      <w:bookmarkStart w:id="0" w:name="_GoBack"/>
      <w:bookmarkEnd w:id="0"/>
    </w:p>
    <w:p w:rsidR="00A70FF2" w:rsidRDefault="00EF05EB">
      <w:pPr>
        <w:jc w:val="center"/>
        <w:rPr>
          <w:spacing w:val="105"/>
        </w:rPr>
      </w:pPr>
      <w:r>
        <w:rPr>
          <w:rFonts w:hint="eastAsia"/>
          <w:spacing w:val="105"/>
        </w:rPr>
        <w:t>地域館について</w:t>
      </w:r>
    </w:p>
    <w:p w:rsidR="0064298C" w:rsidRDefault="00A70FF2">
      <w:pPr>
        <w:jc w:val="center"/>
      </w:pPr>
      <w:r>
        <w:rPr>
          <w:rFonts w:hint="eastAsia"/>
        </w:rPr>
        <w:t>市ホームページ等掲載に関する同意書</w:t>
      </w:r>
    </w:p>
    <w:p w:rsidR="0064298C" w:rsidRDefault="0064298C"/>
    <w:p w:rsidR="0064298C" w:rsidRDefault="00EF05EB">
      <w:pPr>
        <w:jc w:val="right"/>
      </w:pPr>
      <w:r>
        <w:rPr>
          <w:rFonts w:hint="eastAsia"/>
        </w:rPr>
        <w:t xml:space="preserve">　　</w:t>
      </w:r>
      <w:r w:rsidR="0064298C">
        <w:rPr>
          <w:rFonts w:hint="eastAsia"/>
        </w:rPr>
        <w:t xml:space="preserve">年　　月　　日　　</w:t>
      </w:r>
    </w:p>
    <w:p w:rsidR="0064298C" w:rsidRDefault="0064298C"/>
    <w:p w:rsidR="0064298C" w:rsidRDefault="00A70FF2">
      <w:r>
        <w:rPr>
          <w:rFonts w:hint="eastAsia"/>
        </w:rPr>
        <w:t>守口市長</w:t>
      </w:r>
      <w:r w:rsidR="007D30A2">
        <w:rPr>
          <w:rFonts w:hint="eastAsia"/>
        </w:rPr>
        <w:t xml:space="preserve">　様</w:t>
      </w:r>
    </w:p>
    <w:p w:rsidR="0064298C" w:rsidRDefault="0064298C"/>
    <w:p w:rsidR="00B93CDA" w:rsidRDefault="00B93CD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93CDA" w:rsidTr="00061CDA">
        <w:trPr>
          <w:trHeight w:val="1086"/>
        </w:trPr>
        <w:tc>
          <w:tcPr>
            <w:tcW w:w="2263" w:type="dxa"/>
          </w:tcPr>
          <w:p w:rsidR="00B93CDA" w:rsidRDefault="00B93CDA" w:rsidP="00B93CDA">
            <w:r>
              <w:rPr>
                <w:rFonts w:hint="eastAsia"/>
              </w:rPr>
              <w:t>団体名</w:t>
            </w:r>
          </w:p>
        </w:tc>
        <w:tc>
          <w:tcPr>
            <w:tcW w:w="6231" w:type="dxa"/>
          </w:tcPr>
          <w:p w:rsidR="00B93CDA" w:rsidRDefault="00B93CDA" w:rsidP="00B93CDA"/>
          <w:p w:rsidR="00EF05EB" w:rsidRDefault="00EF05EB" w:rsidP="00B93CDA"/>
          <w:p w:rsidR="00EF05EB" w:rsidRDefault="00EF05EB" w:rsidP="00B93CDA"/>
        </w:tc>
      </w:tr>
      <w:tr w:rsidR="00B93CDA" w:rsidTr="00061CDA">
        <w:trPr>
          <w:trHeight w:val="1116"/>
        </w:trPr>
        <w:tc>
          <w:tcPr>
            <w:tcW w:w="2263" w:type="dxa"/>
          </w:tcPr>
          <w:p w:rsidR="00BD3764" w:rsidRDefault="00BD3764" w:rsidP="00B93CDA">
            <w:r>
              <w:rPr>
                <w:rFonts w:hint="eastAsia"/>
              </w:rPr>
              <w:t>集会所</w:t>
            </w:r>
            <w:r w:rsidR="00B93CDA">
              <w:rPr>
                <w:rFonts w:hint="eastAsia"/>
              </w:rPr>
              <w:t>名</w:t>
            </w:r>
          </w:p>
          <w:p w:rsidR="00B93CDA" w:rsidRDefault="00BD3764" w:rsidP="00B93CDA">
            <w:r>
              <w:rPr>
                <w:rFonts w:hint="eastAsia"/>
              </w:rPr>
              <w:t>（地域館名）</w:t>
            </w:r>
          </w:p>
        </w:tc>
        <w:tc>
          <w:tcPr>
            <w:tcW w:w="6231" w:type="dxa"/>
          </w:tcPr>
          <w:p w:rsidR="00B93CDA" w:rsidRDefault="00B93CDA" w:rsidP="00B93CDA"/>
          <w:p w:rsidR="00EF05EB" w:rsidRDefault="00EF05EB" w:rsidP="00B93CDA"/>
          <w:p w:rsidR="00EF05EB" w:rsidRDefault="00EF05EB" w:rsidP="00B93CDA"/>
        </w:tc>
      </w:tr>
      <w:tr w:rsidR="00EF05EB" w:rsidTr="00061CDA">
        <w:trPr>
          <w:trHeight w:val="1004"/>
        </w:trPr>
        <w:tc>
          <w:tcPr>
            <w:tcW w:w="2263" w:type="dxa"/>
          </w:tcPr>
          <w:p w:rsidR="00EF05EB" w:rsidRDefault="00EF05EB" w:rsidP="00B93CDA">
            <w:r>
              <w:rPr>
                <w:rFonts w:hint="eastAsia"/>
              </w:rPr>
              <w:t>連絡責任者名</w:t>
            </w:r>
          </w:p>
        </w:tc>
        <w:tc>
          <w:tcPr>
            <w:tcW w:w="6231" w:type="dxa"/>
          </w:tcPr>
          <w:p w:rsidR="00EF05EB" w:rsidRDefault="00EF05EB" w:rsidP="00B93CDA"/>
          <w:p w:rsidR="00EF05EB" w:rsidRDefault="00EF05EB" w:rsidP="00B93CDA"/>
          <w:p w:rsidR="00EF05EB" w:rsidRDefault="00EF05EB" w:rsidP="00B93CDA">
            <w:r>
              <w:rPr>
                <w:rFonts w:hint="eastAsia"/>
              </w:rPr>
              <w:t>（ホームページ公開　　可・不可　　）</w:t>
            </w:r>
          </w:p>
        </w:tc>
      </w:tr>
      <w:tr w:rsidR="00B93CDA" w:rsidTr="00061CDA">
        <w:trPr>
          <w:trHeight w:val="963"/>
        </w:trPr>
        <w:tc>
          <w:tcPr>
            <w:tcW w:w="2263" w:type="dxa"/>
          </w:tcPr>
          <w:p w:rsidR="00B93CDA" w:rsidRDefault="00EF05EB" w:rsidP="00B93CDA">
            <w:r>
              <w:rPr>
                <w:rFonts w:hint="eastAsia"/>
              </w:rPr>
              <w:t>施設に関する問い合わせ・予約に使用する</w:t>
            </w:r>
            <w:r w:rsidR="00B93CDA"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:rsidR="00B93CDA" w:rsidRDefault="00B93CDA" w:rsidP="00B93CDA"/>
          <w:p w:rsidR="00EF05EB" w:rsidRDefault="00EF05EB" w:rsidP="00B93CDA"/>
          <w:p w:rsidR="00EF05EB" w:rsidRDefault="00EF05EB" w:rsidP="00B93CDA">
            <w:r>
              <w:rPr>
                <w:rFonts w:hint="eastAsia"/>
              </w:rPr>
              <w:t>（ホームページ公開　　可・不可　　）</w:t>
            </w:r>
          </w:p>
        </w:tc>
      </w:tr>
      <w:tr w:rsidR="00B93CDA" w:rsidTr="00061C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4"/>
        </w:trPr>
        <w:tc>
          <w:tcPr>
            <w:tcW w:w="8494" w:type="dxa"/>
            <w:gridSpan w:val="2"/>
          </w:tcPr>
          <w:p w:rsidR="00EF05EB" w:rsidRDefault="00EF05EB" w:rsidP="00B93CDA"/>
          <w:p w:rsidR="00B93CDA" w:rsidRDefault="00B93CDA" w:rsidP="00B93CDA">
            <w:r>
              <w:rPr>
                <w:rFonts w:hint="eastAsia"/>
              </w:rPr>
              <w:t>上記の集会所に</w:t>
            </w:r>
            <w:r w:rsidR="00061CDA">
              <w:rPr>
                <w:rFonts w:hint="eastAsia"/>
              </w:rPr>
              <w:t>関する情報に</w:t>
            </w:r>
            <w:r>
              <w:rPr>
                <w:rFonts w:hint="eastAsia"/>
              </w:rPr>
              <w:t>ついて、</w:t>
            </w:r>
            <w:r w:rsidR="00EF05EB">
              <w:rPr>
                <w:rFonts w:hint="eastAsia"/>
              </w:rPr>
              <w:t>守口市地域コミュニティ振興施設助成要綱第２条第７号ウの規定に基づき、</w:t>
            </w:r>
            <w:r>
              <w:rPr>
                <w:rFonts w:hint="eastAsia"/>
              </w:rPr>
              <w:t>市ホームページ等で公開することに同意します。</w:t>
            </w:r>
          </w:p>
          <w:p w:rsidR="00B93CDA" w:rsidRDefault="00B93CDA" w:rsidP="00B93CDA"/>
          <w:p w:rsidR="00B93CDA" w:rsidRDefault="00B93CDA" w:rsidP="00B93CDA">
            <w:pPr>
              <w:rPr>
                <w:rFonts w:hAnsi="ＭＳ 明朝" w:cs="ＭＳ 明朝"/>
                <w:u w:val="single"/>
              </w:rPr>
            </w:pPr>
            <w:r w:rsidRPr="00B93CDA">
              <w:rPr>
                <w:rFonts w:hint="eastAsia"/>
                <w:u w:val="single"/>
              </w:rPr>
              <w:t xml:space="preserve">代表者名　　　　　　　　　　　　　　</w:t>
            </w:r>
            <w:r w:rsidRPr="00B93CDA">
              <w:rPr>
                <w:rFonts w:hAnsi="ＭＳ 明朝" w:cs="ＭＳ 明朝" w:hint="eastAsia"/>
                <w:u w:val="single"/>
              </w:rPr>
              <w:t>※</w:t>
            </w:r>
          </w:p>
          <w:p w:rsidR="00EF05EB" w:rsidRDefault="00EF05EB" w:rsidP="00EF05EB">
            <w:r>
              <w:rPr>
                <w:rFonts w:hint="eastAsia"/>
              </w:rPr>
              <w:t>※署名または記名押印</w:t>
            </w:r>
          </w:p>
          <w:p w:rsidR="00EF05EB" w:rsidRPr="00B93CDA" w:rsidRDefault="00EF05EB" w:rsidP="00B93CDA">
            <w:pPr>
              <w:rPr>
                <w:u w:val="single"/>
              </w:rPr>
            </w:pPr>
          </w:p>
        </w:tc>
      </w:tr>
    </w:tbl>
    <w:p w:rsidR="00B93CDA" w:rsidRDefault="00B93CDA" w:rsidP="00EF05EB"/>
    <w:sectPr w:rsidR="00B93C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53" w:rsidRDefault="009E4A53" w:rsidP="00AC3CB1">
      <w:r>
        <w:separator/>
      </w:r>
    </w:p>
  </w:endnote>
  <w:endnote w:type="continuationSeparator" w:id="0">
    <w:p w:rsidR="009E4A53" w:rsidRDefault="009E4A53" w:rsidP="00A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53" w:rsidRDefault="009E4A53" w:rsidP="00AC3CB1">
      <w:r>
        <w:separator/>
      </w:r>
    </w:p>
  </w:footnote>
  <w:footnote w:type="continuationSeparator" w:id="0">
    <w:p w:rsidR="009E4A53" w:rsidRDefault="009E4A53" w:rsidP="00AC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8C"/>
    <w:rsid w:val="00043203"/>
    <w:rsid w:val="00061CDA"/>
    <w:rsid w:val="00086E36"/>
    <w:rsid w:val="00124548"/>
    <w:rsid w:val="001C2AA5"/>
    <w:rsid w:val="00205142"/>
    <w:rsid w:val="003833EC"/>
    <w:rsid w:val="003C7162"/>
    <w:rsid w:val="003D2916"/>
    <w:rsid w:val="0048320D"/>
    <w:rsid w:val="004E464E"/>
    <w:rsid w:val="004F6268"/>
    <w:rsid w:val="00530F23"/>
    <w:rsid w:val="005F54BE"/>
    <w:rsid w:val="0064298C"/>
    <w:rsid w:val="00646506"/>
    <w:rsid w:val="00676C52"/>
    <w:rsid w:val="007D30A2"/>
    <w:rsid w:val="00854697"/>
    <w:rsid w:val="00871864"/>
    <w:rsid w:val="008F717E"/>
    <w:rsid w:val="00930355"/>
    <w:rsid w:val="0098696F"/>
    <w:rsid w:val="009D1CB9"/>
    <w:rsid w:val="009E4A53"/>
    <w:rsid w:val="00A70FF2"/>
    <w:rsid w:val="00AC3CB1"/>
    <w:rsid w:val="00AC5219"/>
    <w:rsid w:val="00B50F52"/>
    <w:rsid w:val="00B93CDA"/>
    <w:rsid w:val="00BD3764"/>
    <w:rsid w:val="00BF1FDC"/>
    <w:rsid w:val="00C136E7"/>
    <w:rsid w:val="00C705F9"/>
    <w:rsid w:val="00DB33A3"/>
    <w:rsid w:val="00EF05EB"/>
    <w:rsid w:val="00F07942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5F8007-C07D-4D7D-B7D6-1842BD91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C2AA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2AA5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9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BCCA-EC96-4E5E-AED6-75268D6C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西木戸 利枝</dc:creator>
  <cp:keywords/>
  <dc:description/>
  <cp:lastModifiedBy>Mori_cosui</cp:lastModifiedBy>
  <cp:revision>2</cp:revision>
  <cp:lastPrinted>2022-03-25T06:16:00Z</cp:lastPrinted>
  <dcterms:created xsi:type="dcterms:W3CDTF">2022-06-28T08:08:00Z</dcterms:created>
  <dcterms:modified xsi:type="dcterms:W3CDTF">2022-06-28T08:08:00Z</dcterms:modified>
</cp:coreProperties>
</file>